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5602" w:right="446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73.199997pt;margin-top:141.5pt;width:699.34pt;height:15.48pt;mso-position-horizontal-relative:page;mso-position-vertical-relative:page;z-index:-143" coordorigin="1464,2830" coordsize="13987,310">
            <v:shape style="position:absolute;left:1464;top:2830;width:13987;height:310" coordorigin="1464,2830" coordsize="13987,310" path="m1464,3140l15451,3140,15451,2830,1464,2830,1464,3140e" filled="t" fillcolor="#FFC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0.469994pt;margin-top:192.599991pt;width:726.79999pt;height:59.98001pt;mso-position-horizontal-relative:page;mso-position-vertical-relative:page;z-index:-142" coordorigin="1009,3852" coordsize="14536,1200">
            <v:group style="position:absolute;left:1015;top:3858;width:14524;height:2" coordorigin="1015,3858" coordsize="14524,2">
              <v:shape style="position:absolute;left:1015;top:3858;width:14524;height:2" coordorigin="1015,3858" coordsize="14524,0" path="m1015,3858l15540,3858e" filled="f" stroked="t" strokeweight=".58001pt" strokecolor="#000000">
                <v:path arrowok="t"/>
              </v:shape>
            </v:group>
            <v:group style="position:absolute;left:1020;top:3863;width:2;height:1178" coordorigin="1020,3863" coordsize="2,1178">
              <v:shape style="position:absolute;left:1020;top:3863;width:2;height:1178" coordorigin="1020,3863" coordsize="0,1178" path="m1020,3863l1020,5041e" filled="f" stroked="t" strokeweight=".580pt" strokecolor="#000000">
                <v:path arrowok="t"/>
              </v:shape>
            </v:group>
            <v:group style="position:absolute;left:15535;top:3863;width:2;height:1178" coordorigin="15535,3863" coordsize="2,1178">
              <v:shape style="position:absolute;left:15535;top:3863;width:2;height:1178" coordorigin="15535,3863" coordsize="0,1178" path="m15535,3863l15535,5041e" filled="f" stroked="t" strokeweight=".579980pt" strokecolor="#000000">
                <v:path arrowok="t"/>
              </v:shape>
            </v:group>
            <v:group style="position:absolute;left:1015;top:5046;width:14524;height:2" coordorigin="1015,5046" coordsize="14524,2">
              <v:shape style="position:absolute;left:1015;top:5046;width:14524;height:2" coordorigin="1015,5046" coordsize="14524,0" path="m1015,5046l15540,5046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282.239990pt;width:726.79999pt;height:16.66001pt;mso-position-horizontal-relative:page;mso-position-vertical-relative:page;z-index:-141" coordorigin="1009,5645" coordsize="14536,333">
            <v:group style="position:absolute;left:1015;top:5651;width:14524;height:2" coordorigin="1015,5651" coordsize="14524,2">
              <v:shape style="position:absolute;left:1015;top:5651;width:14524;height:2" coordorigin="1015,5651" coordsize="14524,0" path="m1015,5651l15540,5651e" filled="f" stroked="t" strokeweight=".58001pt" strokecolor="#000000">
                <v:path arrowok="t"/>
              </v:shape>
            </v:group>
            <v:group style="position:absolute;left:1015;top:5972;width:14524;height:2" coordorigin="1015,5972" coordsize="14524,2">
              <v:shape style="position:absolute;left:1015;top:5972;width:14524;height:2" coordorigin="1015,5972" coordsize="14524,0" path="m1015,5972l15540,5972e" filled="f" stroked="t" strokeweight=".579980pt" strokecolor="#000000">
                <v:path arrowok="t"/>
              </v:shape>
            </v:group>
            <v:group style="position:absolute;left:1020;top:5655;width:2;height:312" coordorigin="1020,5655" coordsize="2,312">
              <v:shape style="position:absolute;left:1020;top:5655;width:2;height:312" coordorigin="1020,5655" coordsize="0,312" path="m1020,5655l1020,5967e" filled="f" stroked="t" strokeweight=".580pt" strokecolor="#000000">
                <v:path arrowok="t"/>
              </v:shape>
            </v:group>
            <v:group style="position:absolute;left:15535;top:5655;width:2;height:312" coordorigin="15535,5655" coordsize="2,312">
              <v:shape style="position:absolute;left:15535;top:5655;width:2;height:312" coordorigin="15535,5655" coordsize="0,312" path="m15535,5655l15535,596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328.459991pt;width:726.79999pt;height:17.98001pt;mso-position-horizontal-relative:page;mso-position-vertical-relative:page;z-index:-140" coordorigin="1009,6569" coordsize="14536,360">
            <v:group style="position:absolute;left:1015;top:6575;width:14524;height:2" coordorigin="1015,6575" coordsize="14524,2">
              <v:shape style="position:absolute;left:1015;top:6575;width:14524;height:2" coordorigin="1015,6575" coordsize="14524,0" path="m1015,6575l15540,6575e" filled="f" stroked="t" strokeweight=".58001pt" strokecolor="#000000">
                <v:path arrowok="t"/>
              </v:shape>
            </v:group>
            <v:group style="position:absolute;left:1015;top:6923;width:14524;height:2" coordorigin="1015,6923" coordsize="14524,2">
              <v:shape style="position:absolute;left:1015;top:6923;width:14524;height:2" coordorigin="1015,6923" coordsize="14524,0" path="m1015,6923l15540,6923e" filled="f" stroked="t" strokeweight=".579980pt" strokecolor="#000000">
                <v:path arrowok="t"/>
              </v:shape>
            </v:group>
            <v:group style="position:absolute;left:1020;top:6580;width:2;height:338" coordorigin="1020,6580" coordsize="2,338">
              <v:shape style="position:absolute;left:1020;top:6580;width:2;height:338" coordorigin="1020,6580" coordsize="0,338" path="m1020,6580l1020,6918e" filled="f" stroked="t" strokeweight=".580pt" strokecolor="#000000">
                <v:path arrowok="t"/>
              </v:shape>
            </v:group>
            <v:group style="position:absolute;left:15535;top:6580;width:2;height:338" coordorigin="15535,6580" coordsize="2,338">
              <v:shape style="position:absolute;left:15535;top:6580;width:2;height:338" coordorigin="15535,6580" coordsize="0,338" path="m15535,6580l15535,691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199997pt;margin-top:376.149994pt;width:699.34pt;height:13.56pt;mso-position-horizontal-relative:page;mso-position-vertical-relative:page;z-index:-139" coordorigin="1464,7523" coordsize="13987,271">
            <v:shape style="position:absolute;left:1464;top:7523;width:13987;height:271" coordorigin="1464,7523" coordsize="13987,271" path="m1464,7794l15451,7794,15451,7523,1464,7523,1464,7794e" filled="t" fillcolor="#FFC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EDA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PR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TO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2" w:after="0" w:line="239" w:lineRule="auto"/>
        <w:ind w:left="2214" w:right="1088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Azi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ne: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.1.1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ste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stude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partic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32"/>
          <w:szCs w:val="3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lità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.1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Interve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32"/>
          <w:szCs w:val="32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succe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tico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uden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mp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473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Sez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0009707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10.1.1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à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10.1.1A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409" w:lineRule="auto"/>
        <w:ind w:left="113" w:right="7666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cun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ropo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o)</w:t>
      </w:r>
      <w:r>
        <w:rPr>
          <w:rFonts w:ascii="Times New Roman" w:hAnsi="Times New Roman" w:cs="Times New Roman" w:eastAsia="Times New Roman"/>
          <w:sz w:val="22"/>
          <w:szCs w:val="22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polo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gioco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didattico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3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2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tiva,</w:t>
      </w:r>
      <w:r>
        <w:rPr>
          <w:rFonts w:ascii="Times New Roman" w:hAnsi="Times New Roman" w:cs="Times New Roman" w:eastAsia="Times New Roman"/>
          <w:sz w:val="25"/>
          <w:szCs w:val="2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2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lità</w:t>
      </w:r>
      <w:r>
        <w:rPr>
          <w:rFonts w:ascii="Times New Roman" w:hAnsi="Times New Roman" w:cs="Times New Roman" w:eastAsia="Times New Roman"/>
          <w:sz w:val="25"/>
          <w:szCs w:val="25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itti</w:t>
      </w:r>
      <w:r>
        <w:rPr>
          <w:rFonts w:ascii="Times New Roman" w:hAnsi="Times New Roman" w:cs="Times New Roman" w:eastAsia="Times New Roman"/>
          <w:sz w:val="25"/>
          <w:szCs w:val="25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0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5"/>
          <w:szCs w:val="25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5"/>
          <w:szCs w:val="25"/>
          <w:spacing w:val="-6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zione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cittadi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attiva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cura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beni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1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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aborato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5"/>
          <w:szCs w:val="25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creativo</w:t>
      </w:r>
      <w:r>
        <w:rPr>
          <w:rFonts w:ascii="Times New Roman" w:hAnsi="Times New Roman" w:cs="Times New Roman" w:eastAsia="Times New Roman"/>
          <w:sz w:val="25"/>
          <w:szCs w:val="2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tigianale</w:t>
      </w:r>
      <w:r>
        <w:rPr>
          <w:rFonts w:ascii="Times New Roman" w:hAnsi="Times New Roman" w:cs="Times New Roman" w:eastAsia="Times New Roman"/>
          <w:sz w:val="25"/>
          <w:szCs w:val="25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valoriz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ione</w:t>
      </w:r>
      <w:r>
        <w:rPr>
          <w:rFonts w:ascii="Times New Roman" w:hAnsi="Times New Roman" w:cs="Times New Roman" w:eastAsia="Times New Roman"/>
          <w:sz w:val="25"/>
          <w:szCs w:val="25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jc w:val="left"/>
        <w:spacing w:after="0"/>
        <w:sectPr>
          <w:type w:val="continuous"/>
          <w:pgSz w:w="16840" w:h="11920" w:orient="landscape"/>
          <w:pgMar w:top="1060" w:bottom="280" w:left="1020" w:right="242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0.470001pt;margin-top:56.590008pt;width:726.79998pt;height:16.8pt;mso-position-horizontal-relative:page;mso-position-vertical-relative:page;z-index:-138" coordorigin="1009,1132" coordsize="14536,336">
            <v:group style="position:absolute;left:1015;top:1138;width:14524;height:2" coordorigin="1015,1138" coordsize="14524,2">
              <v:shape style="position:absolute;left:1015;top:1138;width:14524;height:2" coordorigin="1015,1138" coordsize="14524,0" path="m1015,1138l15540,1138e" filled="f" stroked="t" strokeweight=".580pt" strokecolor="#000000">
                <v:path arrowok="t"/>
              </v:shape>
            </v:group>
            <v:group style="position:absolute;left:1015;top:1462;width:14524;height:2" coordorigin="1015,1462" coordsize="14524,2">
              <v:shape style="position:absolute;left:1015;top:1462;width:14524;height:2" coordorigin="1015,1462" coordsize="14524,0" path="m1015,1462l15540,1462e" filled="f" stroked="t" strokeweight=".580pt" strokecolor="#000000">
                <v:path arrowok="t"/>
              </v:shape>
            </v:group>
            <v:group style="position:absolute;left:1020;top:1142;width:2;height:315" coordorigin="1020,1142" coordsize="2,315">
              <v:shape style="position:absolute;left:1020;top:1142;width:2;height:315" coordorigin="1020,1142" coordsize="0,315" path="m1020,1142l1020,1457e" filled="f" stroked="t" strokeweight=".580pt" strokecolor="#000000">
                <v:path arrowok="t"/>
              </v:shape>
            </v:group>
            <v:group style="position:absolute;left:15535;top:1142;width:2;height:315" coordorigin="15535,1142" coordsize="2,315">
              <v:shape style="position:absolute;left:15535;top:1142;width:2;height:315" coordorigin="15535,1142" coordsize="0,315" path="m15535,1142l15535,145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70001pt;margin-top:102.930008pt;width:726.79998pt;height:16.78pt;mso-position-horizontal-relative:page;mso-position-vertical-relative:page;z-index:-137" coordorigin="1009,2059" coordsize="14536,336">
            <v:group style="position:absolute;left:1015;top:2064;width:14524;height:2" coordorigin="1015,2064" coordsize="14524,2">
              <v:shape style="position:absolute;left:1015;top:2064;width:14524;height:2" coordorigin="1015,2064" coordsize="14524,0" path="m1015,2064l15540,2064e" filled="f" stroked="t" strokeweight=".580pt" strokecolor="#000000">
                <v:path arrowok="t"/>
              </v:shape>
            </v:group>
            <v:group style="position:absolute;left:1015;top:2388;width:14524;height:2" coordorigin="1015,2388" coordsize="14524,2">
              <v:shape style="position:absolute;left:1015;top:2388;width:14524;height:2" coordorigin="1015,2388" coordsize="14524,0" path="m1015,2388l15540,2388e" filled="f" stroked="t" strokeweight=".580pt" strokecolor="#000000">
                <v:path arrowok="t"/>
              </v:shape>
            </v:group>
            <v:group style="position:absolute;left:1020;top:2069;width:2;height:314" coordorigin="1020,2069" coordsize="2,314">
              <v:shape style="position:absolute;left:1020;top:2069;width:2;height:314" coordorigin="1020,2069" coordsize="0,314" path="m1020,2069l1020,2384e" filled="f" stroked="t" strokeweight=".580pt" strokecolor="#000000">
                <v:path arrowok="t"/>
              </v:shape>
            </v:group>
            <v:group style="position:absolute;left:15535;top:2069;width:2;height:314" coordorigin="15535,2069" coordsize="2,314">
              <v:shape style="position:absolute;left:15535;top:2069;width:2;height:314" coordorigin="15535,2069" coordsize="0,314" path="m15535,2069l15535,238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141.449997pt;width:726.79999pt;height:16.66001pt;mso-position-horizontal-relative:page;mso-position-vertical-relative:page;z-index:-136" coordorigin="1009,2829" coordsize="14536,333">
            <v:group style="position:absolute;left:1015;top:2835;width:14524;height:2" coordorigin="1015,2835" coordsize="14524,2">
              <v:shape style="position:absolute;left:1015;top:2835;width:14524;height:2" coordorigin="1015,2835" coordsize="14524,0" path="m1015,2835l15540,2835e" filled="f" stroked="t" strokeweight=".58001pt" strokecolor="#000000">
                <v:path arrowok="t"/>
              </v:shape>
            </v:group>
            <v:group style="position:absolute;left:1015;top:3156;width:14524;height:2" coordorigin="1015,3156" coordsize="14524,2">
              <v:shape style="position:absolute;left:1015;top:3156;width:14524;height:2" coordorigin="1015,3156" coordsize="14524,0" path="m1015,3156l15540,3156e" filled="f" stroked="t" strokeweight=".580pt" strokecolor="#000000">
                <v:path arrowok="t"/>
              </v:shape>
            </v:group>
            <v:group style="position:absolute;left:1020;top:2840;width:2;height:312" coordorigin="1020,2840" coordsize="2,312">
              <v:shape style="position:absolute;left:1020;top:2840;width:2;height:312" coordorigin="1020,2840" coordsize="0,312" path="m1020,2840l1020,3152e" filled="f" stroked="t" strokeweight=".580pt" strokecolor="#000000">
                <v:path arrowok="t"/>
              </v:shape>
            </v:group>
            <v:group style="position:absolute;left:15535;top:2840;width:2;height:312" coordorigin="15535,2840" coordsize="2,312">
              <v:shape style="position:absolute;left:15535;top:2840;width:2;height:312" coordorigin="15535,2840" coordsize="0,312" path="m15535,2840l15535,3152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193.679993pt;width:726.79999pt;height:16.900010pt;mso-position-horizontal-relative:page;mso-position-vertical-relative:page;z-index:-135" coordorigin="1009,3874" coordsize="14536,338">
            <v:group style="position:absolute;left:1015;top:3879;width:14524;height:2" coordorigin="1015,3879" coordsize="14524,2">
              <v:shape style="position:absolute;left:1015;top:3879;width:14524;height:2" coordorigin="1015,3879" coordsize="14524,0" path="m1015,3879l15540,3879e" filled="f" stroked="t" strokeweight=".58001pt" strokecolor="#000000">
                <v:path arrowok="t"/>
              </v:shape>
            </v:group>
            <v:group style="position:absolute;left:1015;top:4206;width:14524;height:2" coordorigin="1015,4206" coordsize="14524,2">
              <v:shape style="position:absolute;left:1015;top:4206;width:14524;height:2" coordorigin="1015,4206" coordsize="14524,0" path="m1015,4206l15540,4206e" filled="f" stroked="t" strokeweight=".580pt" strokecolor="#000000">
                <v:path arrowok="t"/>
              </v:shape>
            </v:group>
            <v:group style="position:absolute;left:1020;top:3884;width:2;height:317" coordorigin="1020,3884" coordsize="2,317">
              <v:shape style="position:absolute;left:1020;top:3884;width:2;height:317" coordorigin="1020,3884" coordsize="0,317" path="m1020,3884l1020,4201e" filled="f" stroked="t" strokeweight=".580pt" strokecolor="#000000">
                <v:path arrowok="t"/>
              </v:shape>
            </v:group>
            <v:group style="position:absolute;left:15535;top:3884;width:2;height:317" coordorigin="15535,3884" coordsize="2,317">
              <v:shape style="position:absolute;left:15535;top:3884;width:2;height:317" coordorigin="15535,3884" coordsize="0,317" path="m15535,3884l15535,42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70001pt;margin-top:247.200012pt;width:726.79998pt;height:17.98pt;mso-position-horizontal-relative:page;mso-position-vertical-relative:page;z-index:-134" coordorigin="1009,4944" coordsize="14536,360">
            <v:group style="position:absolute;left:1015;top:4950;width:14524;height:2" coordorigin="1015,4950" coordsize="14524,2">
              <v:shape style="position:absolute;left:1015;top:4950;width:14524;height:2" coordorigin="1015,4950" coordsize="14524,0" path="m1015,4950l15540,4950e" filled="f" stroked="t" strokeweight=".580pt" strokecolor="#000000">
                <v:path arrowok="t"/>
              </v:shape>
            </v:group>
            <v:group style="position:absolute;left:1015;top:5298;width:14524;height:2" coordorigin="1015,5298" coordsize="14524,2">
              <v:shape style="position:absolute;left:1015;top:5298;width:14524;height:2" coordorigin="1015,5298" coordsize="14524,0" path="m1015,5298l15540,5298e" filled="f" stroked="t" strokeweight=".579980pt" strokecolor="#000000">
                <v:path arrowok="t"/>
              </v:shape>
            </v:group>
            <v:group style="position:absolute;left:1020;top:4955;width:2;height:338" coordorigin="1020,4955" coordsize="2,338">
              <v:shape style="position:absolute;left:1020;top:4955;width:2;height:338" coordorigin="1020,4955" coordsize="0,338" path="m1020,4955l1020,5293e" filled="f" stroked="t" strokeweight=".580pt" strokecolor="#000000">
                <v:path arrowok="t"/>
              </v:shape>
            </v:group>
            <v:group style="position:absolute;left:15535;top:4955;width:2;height:338" coordorigin="15535,4955" coordsize="2,338">
              <v:shape style="position:absolute;left:15535;top:4955;width:2;height:338" coordorigin="15535,4955" coordsize="0,338" path="m15535,4955l15535,529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294.720001pt;width:726.79999pt;height:17.98001pt;mso-position-horizontal-relative:page;mso-position-vertical-relative:page;z-index:-133" coordorigin="1009,5894" coordsize="14536,360">
            <v:group style="position:absolute;left:1015;top:5900;width:14524;height:2" coordorigin="1015,5900" coordsize="14524,2">
              <v:shape style="position:absolute;left:1015;top:5900;width:14524;height:2" coordorigin="1015,5900" coordsize="14524,0" path="m1015,5900l15540,5900e" filled="f" stroked="t" strokeweight=".58001pt" strokecolor="#000000">
                <v:path arrowok="t"/>
              </v:shape>
            </v:group>
            <v:group style="position:absolute;left:1015;top:6248;width:14524;height:2" coordorigin="1015,6248" coordsize="14524,2">
              <v:shape style="position:absolute;left:1015;top:6248;width:14524;height:2" coordorigin="1015,6248" coordsize="14524,0" path="m1015,6248l15540,6248e" filled="f" stroked="t" strokeweight=".58001pt" strokecolor="#000000">
                <v:path arrowok="t"/>
              </v:shape>
            </v:group>
            <v:group style="position:absolute;left:1020;top:5905;width:2;height:338" coordorigin="1020,5905" coordsize="2,338">
              <v:shape style="position:absolute;left:1020;top:5905;width:2;height:338" coordorigin="1020,5905" coordsize="0,338" path="m1020,5905l1020,6243e" filled="f" stroked="t" strokeweight=".580pt" strokecolor="#000000">
                <v:path arrowok="t"/>
              </v:shape>
            </v:group>
            <v:group style="position:absolute;left:15535;top:5905;width:2;height:338" coordorigin="15535,5905" coordsize="2,338">
              <v:shape style="position:absolute;left:15535;top:5905;width:2;height:338" coordorigin="15535,5905" coordsize="0,338" path="m15535,5905l15535,624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343.579987pt;width:726.79999pt;height:17.86001pt;mso-position-horizontal-relative:page;mso-position-vertical-relative:page;z-index:-132" coordorigin="1009,6872" coordsize="14536,357">
            <v:group style="position:absolute;left:1015;top:6877;width:14524;height:2" coordorigin="1015,6877" coordsize="14524,2">
              <v:shape style="position:absolute;left:1015;top:6877;width:14524;height:2" coordorigin="1015,6877" coordsize="14524,0" path="m1015,6877l15540,6877e" filled="f" stroked="t" strokeweight=".58001pt" strokecolor="#000000">
                <v:path arrowok="t"/>
              </v:shape>
            </v:group>
            <v:group style="position:absolute;left:1015;top:7223;width:14524;height:2" coordorigin="1015,7223" coordsize="14524,2">
              <v:shape style="position:absolute;left:1015;top:7223;width:14524;height:2" coordorigin="1015,7223" coordsize="14524,0" path="m1015,7223l15540,7223e" filled="f" stroked="t" strokeweight=".579980pt" strokecolor="#000000">
                <v:path arrowok="t"/>
              </v:shape>
            </v:group>
            <v:group style="position:absolute;left:1020;top:6882;width:2;height:336" coordorigin="1020,6882" coordsize="2,336">
              <v:shape style="position:absolute;left:1020;top:6882;width:2;height:336" coordorigin="1020,6882" coordsize="0,336" path="m1020,6882l1020,7218e" filled="f" stroked="t" strokeweight=".580pt" strokecolor="#000000">
                <v:path arrowok="t"/>
              </v:shape>
            </v:group>
            <v:group style="position:absolute;left:15535;top:6882;width:2;height:336" coordorigin="15535,6882" coordsize="2,336">
              <v:shape style="position:absolute;left:15535;top:6882;width:2;height:336" coordorigin="15535,6882" coordsize="0,336" path="m15535,6882l15535,721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469994pt;margin-top:392.299988pt;width:726.79999pt;height:17.98001pt;mso-position-horizontal-relative:page;mso-position-vertical-relative:page;z-index:-131" coordorigin="1009,7846" coordsize="14536,360">
            <v:group style="position:absolute;left:1015;top:7852;width:14524;height:2" coordorigin="1015,7852" coordsize="14524,2">
              <v:shape style="position:absolute;left:1015;top:7852;width:14524;height:2" coordorigin="1015,7852" coordsize="14524,0" path="m1015,7852l15540,7852e" filled="f" stroked="t" strokeweight=".58001pt" strokecolor="#000000">
                <v:path arrowok="t"/>
              </v:shape>
            </v:group>
            <v:group style="position:absolute;left:1015;top:8200;width:14524;height:2" coordorigin="1015,8200" coordsize="14524,2">
              <v:shape style="position:absolute;left:1015;top:8200;width:14524;height:2" coordorigin="1015,8200" coordsize="14524,0" path="m1015,8200l15540,8200e" filled="f" stroked="t" strokeweight=".579980pt" strokecolor="#000000">
                <v:path arrowok="t"/>
              </v:shape>
            </v:group>
            <v:group style="position:absolute;left:1020;top:7857;width:2;height:338" coordorigin="1020,7857" coordsize="2,338">
              <v:shape style="position:absolute;left:1020;top:7857;width:2;height:338" coordorigin="1020,7857" coordsize="0,338" path="m1020,7857l1020,8195e" filled="f" stroked="t" strokeweight=".580pt" strokecolor="#000000">
                <v:path arrowok="t"/>
              </v:shape>
            </v:group>
            <v:group style="position:absolute;left:15535;top:7857;width:2;height:338" coordorigin="15535,7857" coordsize="2,338">
              <v:shape style="position:absolute;left:15535;top:7857;width:2;height:338" coordorigin="15535,7857" coordsize="0,338" path="m15535,7857l15535,819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cui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31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modofi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1800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71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sectPr>
      <w:pgSz w:w="16840" w:h="11920" w:orient="landscape"/>
      <w:pgMar w:top="1080" w:bottom="280" w:left="10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2021-05-11T12:02:14Z</dcterms:created>
  <dcterms:modified xsi:type="dcterms:W3CDTF">2021-05-11T12:02:14Z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2021-05-11T00:00:00Z</vt:filetime>
  </property>
</Properties>
</file>