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5602" w:right="554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EDA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PR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2089" w:right="204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.2.2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ntegr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zi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ento</w:t>
      </w:r>
      <w:r>
        <w:rPr>
          <w:rFonts w:ascii="Times New Roman" w:hAnsi="Times New Roman" w:cs="Times New Roman" w:eastAsia="Times New Roman"/>
          <w:sz w:val="32"/>
          <w:szCs w:val="3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ree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discipl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ba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4413" w:right="436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.2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pete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ba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05" w:lineRule="exact"/>
        <w:ind w:left="3339" w:right="328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ul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4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ma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mp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ne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432" w:right="11673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Sez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199997pt;margin-top:-29.450462pt;width:699.34pt;height:15.48pt;mso-position-horizontal-relative:page;mso-position-vertical-relative:paragraph;z-index:-144" coordorigin="1464,-589" coordsize="13987,310">
            <v:shape style="position:absolute;left:1464;top:-589;width:13987;height:310" coordorigin="1464,-589" coordsize="13987,310" path="m1464,-279l15451,-279,15451,-589,1464,-589,1464,-279e" filled="t" fillcolor="#FFC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469994pt;margin-top:21.649527pt;width:726.79999pt;height:59.98001pt;mso-position-horizontal-relative:page;mso-position-vertical-relative:paragraph;z-index:-143" coordorigin="1009,433" coordsize="14536,1200">
            <v:group style="position:absolute;left:1015;top:439;width:14524;height:2" coordorigin="1015,439" coordsize="14524,2">
              <v:shape style="position:absolute;left:1015;top:439;width:14524;height:2" coordorigin="1015,439" coordsize="14524,0" path="m1015,439l15540,439e" filled="f" stroked="t" strokeweight=".58001pt" strokecolor="#000000">
                <v:path arrowok="t"/>
              </v:shape>
            </v:group>
            <v:group style="position:absolute;left:1020;top:444;width:2;height:1178" coordorigin="1020,444" coordsize="2,1178">
              <v:shape style="position:absolute;left:1020;top:444;width:2;height:1178" coordorigin="1020,444" coordsize="0,1178" path="m1020,444l1020,1622e" filled="f" stroked="t" strokeweight=".580pt" strokecolor="#000000">
                <v:path arrowok="t"/>
              </v:shape>
            </v:group>
            <v:group style="position:absolute;left:15535;top:444;width:2;height:1178" coordorigin="15535,444" coordsize="2,1178">
              <v:shape style="position:absolute;left:15535;top:444;width:2;height:1178" coordorigin="15535,444" coordsize="0,1178" path="m15535,444l15535,1622e" filled="f" stroked="t" strokeweight=".579980pt" strokecolor="#000000">
                <v:path arrowok="t"/>
              </v:shape>
            </v:group>
            <v:group style="position:absolute;left:1015;top:1627;width:14524;height:2" coordorigin="1015,1627" coordsize="14524,2">
              <v:shape style="position:absolute;left:1015;top:1627;width:14524;height:2" coordorigin="1015,1627" coordsize="14524,0" path="m1015,1627l15540,16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0009707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10.2.2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10.2.2A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0.469994pt;margin-top:23.33951pt;width:726.79999pt;height:17.86001pt;mso-position-horizontal-relative:page;mso-position-vertical-relative:paragraph;z-index:-142" coordorigin="1009,467" coordsize="14536,357">
            <v:group style="position:absolute;left:1015;top:473;width:14524;height:2" coordorigin="1015,473" coordsize="14524,2">
              <v:shape style="position:absolute;left:1015;top:473;width:14524;height:2" coordorigin="1015,473" coordsize="14524,0" path="m1015,473l15540,473e" filled="f" stroked="t" strokeweight=".58001pt" strokecolor="#000000">
                <v:path arrowok="t"/>
              </v:shape>
            </v:group>
            <v:group style="position:absolute;left:1015;top:818;width:14524;height:2" coordorigin="1015,818" coordsize="14524,2">
              <v:shape style="position:absolute;left:1015;top:818;width:14524;height:2" coordorigin="1015,818" coordsize="14524,0" path="m1015,818l15540,818e" filled="f" stroked="t" strokeweight=".58001pt" strokecolor="#000000">
                <v:path arrowok="t"/>
              </v:shape>
            </v:group>
            <v:group style="position:absolute;left:1020;top:477;width:2;height:336" coordorigin="1020,477" coordsize="2,336">
              <v:shape style="position:absolute;left:1020;top:477;width:2;height:336" coordorigin="1020,477" coordsize="0,336" path="m1020,477l1020,813e" filled="f" stroked="t" strokeweight=".580pt" strokecolor="#000000">
                <v:path arrowok="t"/>
              </v:shape>
            </v:group>
            <v:group style="position:absolute;left:15535;top:477;width:2;height:336" coordorigin="15535,477" coordsize="2,336">
              <v:shape style="position:absolute;left:15535;top:477;width:2;height:336" coordorigin="15535,477" coordsize="0,336" path="m15535,477l15535,81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409" w:lineRule="auto"/>
        <w:ind w:left="113" w:right="8745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199997pt;margin-top:1.669525pt;width:699.34pt;height:13.56pt;mso-position-horizontal-relative:page;mso-position-vertical-relative:paragraph;z-index:-141" coordorigin="1464,33" coordsize="13987,271">
            <v:shape style="position:absolute;left:1464;top:33;width:13987;height:271" coordorigin="1464,33" coordsize="13987,271" path="m1464,305l15451,305,15451,33,1464,33,1464,305e" filled="t" fillcolor="#FFC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cun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ropo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o)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polo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funzionale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potenz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lingua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italia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tiva,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zione,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305" w:lineRule="exact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ultilingu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tica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potenzi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mento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lingua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aniera,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elle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lingue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classich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etc.)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305" w:lineRule="exact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Scien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nologie,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ngegn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ia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matica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(S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potenzi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ento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mat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a,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nol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gia,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et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19" w:after="0" w:line="288" w:lineRule="exact"/>
        <w:ind w:left="833" w:right="106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digitale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otenzi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mpeten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digitali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codinge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roboti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tinkeringe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aking,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etc.)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302" w:lineRule="exact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ale,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ociale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cità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mpara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impa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pote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ziam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nto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storia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ia,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pote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zi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ento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ulle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287" w:lineRule="exact"/>
        <w:ind w:left="83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vita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kil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etc.)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0" w:after="0" w:line="288" w:lineRule="exact"/>
        <w:ind w:left="833" w:right="66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cittadinanz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5"/>
          <w:szCs w:val="2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tenibilità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ientale,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alità,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cittadinan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attiva,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atori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ervice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ning,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kathon,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305" w:lineRule="exact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  <w:position w:val="-1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endit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iale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edu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ione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mp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endito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ialità,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potenzi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ento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delle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ttività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bo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ator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ionali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nti,</w:t>
      </w:r>
      <w:r>
        <w:rPr>
          <w:rFonts w:ascii="Times New Roman" w:hAnsi="Times New Roman" w:cs="Times New Roman" w:eastAsia="Times New Roman"/>
          <w:sz w:val="25"/>
          <w:szCs w:val="25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etc.)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1020" w:right="1340"/>
        </w:sectPr>
      </w:pPr>
      <w:rPr/>
    </w:p>
    <w:p>
      <w:pPr>
        <w:spacing w:before="61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50.470001pt;margin-top:139.050003pt;width:726.79998pt;height:16.66pt;mso-position-horizontal-relative:page;mso-position-vertical-relative:page;z-index:-140" coordorigin="1009,2781" coordsize="14536,333">
            <v:group style="position:absolute;left:1015;top:2787;width:14524;height:2" coordorigin="1015,2787" coordsize="14524,2">
              <v:shape style="position:absolute;left:1015;top:2787;width:14524;height:2" coordorigin="1015,2787" coordsize="14524,0" path="m1015,2787l15540,2787e" filled="f" stroked="t" strokeweight=".580pt" strokecolor="#000000">
                <v:path arrowok="t"/>
              </v:shape>
            </v:group>
            <v:group style="position:absolute;left:1015;top:3108;width:14524;height:2" coordorigin="1015,3108" coordsize="14524,2">
              <v:shape style="position:absolute;left:1015;top:3108;width:14524;height:2" coordorigin="1015,3108" coordsize="14524,0" path="m1015,3108l15540,3108e" filled="f" stroked="t" strokeweight=".580pt" strokecolor="#000000">
                <v:path arrowok="t"/>
              </v:shape>
            </v:group>
            <v:group style="position:absolute;left:1020;top:2792;width:2;height:312" coordorigin="1020,2792" coordsize="2,312">
              <v:shape style="position:absolute;left:1020;top:2792;width:2;height:312" coordorigin="1020,2792" coordsize="0,312" path="m1020,2792l1020,3104e" filled="f" stroked="t" strokeweight=".580pt" strokecolor="#000000">
                <v:path arrowok="t"/>
              </v:shape>
            </v:group>
            <v:group style="position:absolute;left:15535;top:2792;width:2;height:312" coordorigin="15535,2792" coordsize="2,312">
              <v:shape style="position:absolute;left:15535;top:2792;width:2;height:312" coordorigin="15535,2792" coordsize="0,312" path="m15535,2792l15535,310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70001pt;margin-top:185.25pt;width:726.79998pt;height:16.810pt;mso-position-horizontal-relative:page;mso-position-vertical-relative:page;z-index:-139" coordorigin="1009,3705" coordsize="14536,336">
            <v:group style="position:absolute;left:1015;top:3711;width:14524;height:2" coordorigin="1015,3711" coordsize="14524,2">
              <v:shape style="position:absolute;left:1015;top:3711;width:14524;height:2" coordorigin="1015,3711" coordsize="14524,0" path="m1015,3711l15540,3711e" filled="f" stroked="t" strokeweight=".580pt" strokecolor="#000000">
                <v:path arrowok="t"/>
              </v:shape>
            </v:group>
            <v:group style="position:absolute;left:1015;top:4035;width:14524;height:2" coordorigin="1015,4035" coordsize="14524,2">
              <v:shape style="position:absolute;left:1015;top:4035;width:14524;height:2" coordorigin="1015,4035" coordsize="14524,0" path="m1015,4035l15540,4035e" filled="f" stroked="t" strokeweight=".580pt" strokecolor="#000000">
                <v:path arrowok="t"/>
              </v:shape>
            </v:group>
            <v:group style="position:absolute;left:1020;top:3716;width:2;height:315" coordorigin="1020,3716" coordsize="2,315">
              <v:shape style="position:absolute;left:1020;top:3716;width:2;height:315" coordorigin="1020,3716" coordsize="0,315" path="m1020,3716l1020,4031e" filled="f" stroked="t" strokeweight=".580pt" strokecolor="#000000">
                <v:path arrowok="t"/>
              </v:shape>
            </v:group>
            <v:group style="position:absolute;left:15535;top:3716;width:2;height:315" coordorigin="15535,3716" coordsize="2,315">
              <v:shape style="position:absolute;left:15535;top:3716;width:2;height:315" coordorigin="15535,3716" coordsize="0,315" path="m15535,3716l15535,403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70001pt;margin-top:223.800003pt;width:726.79998pt;height:16.66pt;mso-position-horizontal-relative:page;mso-position-vertical-relative:page;z-index:-138" coordorigin="1009,4476" coordsize="14536,333">
            <v:group style="position:absolute;left:1015;top:4482;width:14524;height:2" coordorigin="1015,4482" coordsize="14524,2">
              <v:shape style="position:absolute;left:1015;top:4482;width:14524;height:2" coordorigin="1015,4482" coordsize="14524,0" path="m1015,4482l15540,4482e" filled="f" stroked="t" strokeweight=".580pt" strokecolor="#000000">
                <v:path arrowok="t"/>
              </v:shape>
            </v:group>
            <v:group style="position:absolute;left:1015;top:4803;width:14524;height:2" coordorigin="1015,4803" coordsize="14524,2">
              <v:shape style="position:absolute;left:1015;top:4803;width:14524;height:2" coordorigin="1015,4803" coordsize="14524,0" path="m1015,4803l15540,4803e" filled="f" stroked="t" strokeweight=".580pt" strokecolor="#000000">
                <v:path arrowok="t"/>
              </v:shape>
            </v:group>
            <v:group style="position:absolute;left:1020;top:4487;width:2;height:312" coordorigin="1020,4487" coordsize="2,312">
              <v:shape style="position:absolute;left:1020;top:4487;width:2;height:312" coordorigin="1020,4487" coordsize="0,312" path="m1020,4487l1020,4799e" filled="f" stroked="t" strokeweight=".580pt" strokecolor="#000000">
                <v:path arrowok="t"/>
              </v:shape>
            </v:group>
            <v:group style="position:absolute;left:15535;top:4487;width:2;height:312" coordorigin="15535,4487" coordsize="2,312">
              <v:shape style="position:absolute;left:15535;top:4487;width:2;height:312" coordorigin="15535,4487" coordsize="0,312" path="m15535,4487l15535,479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276pt;width:726.79999pt;height:16.900010pt;mso-position-horizontal-relative:page;mso-position-vertical-relative:page;z-index:-137" coordorigin="1009,5520" coordsize="14536,338">
            <v:group style="position:absolute;left:1015;top:5526;width:14524;height:2" coordorigin="1015,5526" coordsize="14524,2">
              <v:shape style="position:absolute;left:1015;top:5526;width:14524;height:2" coordorigin="1015,5526" coordsize="14524,0" path="m1015,5526l15540,5526e" filled="f" stroked="t" strokeweight=".58001pt" strokecolor="#000000">
                <v:path arrowok="t"/>
              </v:shape>
            </v:group>
            <v:group style="position:absolute;left:1015;top:5852;width:14524;height:2" coordorigin="1015,5852" coordsize="14524,2">
              <v:shape style="position:absolute;left:1015;top:5852;width:14524;height:2" coordorigin="1015,5852" coordsize="14524,0" path="m1015,5852l15540,5852e" filled="f" stroked="t" strokeweight=".579980pt" strokecolor="#000000">
                <v:path arrowok="t"/>
              </v:shape>
            </v:group>
            <v:group style="position:absolute;left:1020;top:5531;width:2;height:317" coordorigin="1020,5531" coordsize="2,317">
              <v:shape style="position:absolute;left:1020;top:5531;width:2;height:317" coordorigin="1020,5531" coordsize="0,317" path="m1020,5531l1020,5847e" filled="f" stroked="t" strokeweight=".580pt" strokecolor="#000000">
                <v:path arrowok="t"/>
              </v:shape>
            </v:group>
            <v:group style="position:absolute;left:15535;top:5531;width:2;height:317" coordorigin="15535,5531" coordsize="2,317">
              <v:shape style="position:absolute;left:15535;top:5531;width:2;height:317" coordorigin="15535,5531" coordsize="0,317" path="m15535,5531l15535,584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329.540039pt;width:726.79999pt;height:17.979980pt;mso-position-horizontal-relative:page;mso-position-vertical-relative:page;z-index:-136" coordorigin="1009,6591" coordsize="14536,360">
            <v:group style="position:absolute;left:1015;top:6597;width:14524;height:2" coordorigin="1015,6597" coordsize="14524,2">
              <v:shape style="position:absolute;left:1015;top:6597;width:14524;height:2" coordorigin="1015,6597" coordsize="14524,0" path="m1015,6597l15540,6597e" filled="f" stroked="t" strokeweight=".579980pt" strokecolor="#000000">
                <v:path arrowok="t"/>
              </v:shape>
            </v:group>
            <v:group style="position:absolute;left:1015;top:6945;width:14524;height:2" coordorigin="1015,6945" coordsize="14524,2">
              <v:shape style="position:absolute;left:1015;top:6945;width:14524;height:2" coordorigin="1015,6945" coordsize="14524,0" path="m1015,6945l15540,6945e" filled="f" stroked="t" strokeweight=".58001pt" strokecolor="#000000">
                <v:path arrowok="t"/>
              </v:shape>
            </v:group>
            <v:group style="position:absolute;left:1020;top:6601;width:2;height:338" coordorigin="1020,6601" coordsize="2,338">
              <v:shape style="position:absolute;left:1020;top:6601;width:2;height:338" coordorigin="1020,6601" coordsize="0,338" path="m1020,6601l1020,6940e" filled="f" stroked="t" strokeweight=".580pt" strokecolor="#000000">
                <v:path arrowok="t"/>
              </v:shape>
            </v:group>
            <v:group style="position:absolute;left:15535;top:6601;width:2;height:338" coordorigin="15535,6601" coordsize="2,338">
              <v:shape style="position:absolute;left:15535;top:6601;width:2;height:338" coordorigin="15535,6601" coordsize="0,338" path="m15535,6601l15535,694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377.059998pt;width:726.79999pt;height:17.98001pt;mso-position-horizontal-relative:page;mso-position-vertical-relative:page;z-index:-135" coordorigin="1009,7541" coordsize="14536,360">
            <v:group style="position:absolute;left:1015;top:7547;width:14524;height:2" coordorigin="1015,7547" coordsize="14524,2">
              <v:shape style="position:absolute;left:1015;top:7547;width:14524;height:2" coordorigin="1015,7547" coordsize="14524,0" path="m1015,7547l15540,7547e" filled="f" stroked="t" strokeweight=".58001pt" strokecolor="#000000">
                <v:path arrowok="t"/>
              </v:shape>
            </v:group>
            <v:group style="position:absolute;left:1015;top:7895;width:14524;height:2" coordorigin="1015,7895" coordsize="14524,2">
              <v:shape style="position:absolute;left:1015;top:7895;width:14524;height:2" coordorigin="1015,7895" coordsize="14524,0" path="m1015,7895l15540,7895e" filled="f" stroked="t" strokeweight=".58001pt" strokecolor="#000000">
                <v:path arrowok="t"/>
              </v:shape>
            </v:group>
            <v:group style="position:absolute;left:1020;top:7552;width:2;height:338" coordorigin="1020,7552" coordsize="2,338">
              <v:shape style="position:absolute;left:1020;top:7552;width:2;height:338" coordorigin="1020,7552" coordsize="0,338" path="m1020,7552l1020,7890e" filled="f" stroked="t" strokeweight=".580pt" strokecolor="#000000">
                <v:path arrowok="t"/>
              </v:shape>
            </v:group>
            <v:group style="position:absolute;left:15535;top:7552;width:2;height:338" coordorigin="15535,7552" coordsize="2,338">
              <v:shape style="position:absolute;left:15535;top:7552;width:2;height:338" coordorigin="15535,7552" coordsize="0,338" path="m15535,7552l15535,789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425.899994pt;width:726.79999pt;height:17.89001pt;mso-position-horizontal-relative:page;mso-position-vertical-relative:page;z-index:-134" coordorigin="1009,8518" coordsize="14536,358">
            <v:group style="position:absolute;left:1015;top:8524;width:14524;height:2" coordorigin="1015,8524" coordsize="14524,2">
              <v:shape style="position:absolute;left:1015;top:8524;width:14524;height:2" coordorigin="1015,8524" coordsize="14524,0" path="m1015,8524l15540,8524e" filled="f" stroked="t" strokeweight=".58001pt" strokecolor="#000000">
                <v:path arrowok="t"/>
              </v:shape>
            </v:group>
            <v:group style="position:absolute;left:1015;top:8870;width:14524;height:2" coordorigin="1015,8870" coordsize="14524,2">
              <v:shape style="position:absolute;left:1015;top:8870;width:14524;height:2" coordorigin="1015,8870" coordsize="14524,0" path="m1015,8870l15540,8870e" filled="f" stroked="t" strokeweight=".579980pt" strokecolor="#000000">
                <v:path arrowok="t"/>
              </v:shape>
            </v:group>
            <v:group style="position:absolute;left:1020;top:8529;width:2;height:336" coordorigin="1020,8529" coordsize="2,336">
              <v:shape style="position:absolute;left:1020;top:8529;width:2;height:336" coordorigin="1020,8529" coordsize="0,336" path="m1020,8529l1020,8865e" filled="f" stroked="t" strokeweight=".580pt" strokecolor="#000000">
                <v:path arrowok="t"/>
              </v:shape>
            </v:group>
            <v:group style="position:absolute;left:15535;top:8529;width:2;height:336" coordorigin="15535,8529" coordsize="2,336">
              <v:shape style="position:absolute;left:15535;top:8529;width:2;height:336" coordorigin="15535,8529" coordsize="0,336" path="m15535,8529l15535,8865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474.650024pt;width:726.79999pt;height:17.979980pt;mso-position-horizontal-relative:page;mso-position-vertical-relative:page;z-index:-133" coordorigin="1009,9493" coordsize="14536,360">
            <v:group style="position:absolute;left:1015;top:9499;width:14524;height:2" coordorigin="1015,9499" coordsize="14524,2">
              <v:shape style="position:absolute;left:1015;top:9499;width:14524;height:2" coordorigin="1015,9499" coordsize="14524,0" path="m1015,9499l15540,9499e" filled="f" stroked="t" strokeweight=".579980pt" strokecolor="#000000">
                <v:path arrowok="t"/>
              </v:shape>
            </v:group>
            <v:group style="position:absolute;left:1015;top:9847;width:14524;height:2" coordorigin="1015,9847" coordsize="14524,2">
              <v:shape style="position:absolute;left:1015;top:9847;width:14524;height:2" coordorigin="1015,9847" coordsize="14524,0" path="m1015,9847l15540,9847e" filled="f" stroked="t" strokeweight=".58001pt" strokecolor="#000000">
                <v:path arrowok="t"/>
              </v:shape>
            </v:group>
            <v:group style="position:absolute;left:1020;top:9504;width:2;height:338" coordorigin="1020,9504" coordsize="2,338">
              <v:shape style="position:absolute;left:1020;top:9504;width:2;height:338" coordorigin="1020,9504" coordsize="0,338" path="m1020,9504l1020,9842e" filled="f" stroked="t" strokeweight=".580pt" strokecolor="#000000">
                <v:path arrowok="t"/>
              </v:shape>
            </v:group>
            <v:group style="position:absolute;left:15535;top:9504;width:2;height:338" coordorigin="15535,9504" coordsize="2,338">
              <v:shape style="position:absolute;left:15535;top:9504;width:2;height:338" coordorigin="15535,9504" coordsize="0,338" path="m15535,9504l15535,984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peten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volez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cultu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arte,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cine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2" w:after="0" w:line="240" w:lineRule="auto"/>
        <w:ind w:left="83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tiva,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1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sectPr>
      <w:pgSz w:w="16840" w:h="11920" w:orient="landscape"/>
      <w:pgMar w:top="1060" w:bottom="280" w:left="10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2021-05-11T11:43:18Z</dcterms:created>
  <dcterms:modified xsi:type="dcterms:W3CDTF">2021-05-11T11:43:18Z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2021-05-11T00:00:00Z</vt:filetime>
  </property>
</Properties>
</file>