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4DC1" w14:textId="77777777" w:rsidR="00C54F73" w:rsidRDefault="00C54F73">
      <w:pPr>
        <w:pStyle w:val="Nessunaspaziatura"/>
        <w:rPr>
          <w:rFonts w:ascii="Times New Roman" w:hAnsi="Times New Roman"/>
          <w:b/>
          <w:sz w:val="24"/>
          <w:szCs w:val="24"/>
          <w:lang w:val="ro-RO"/>
        </w:rPr>
      </w:pPr>
    </w:p>
    <w:p w14:paraId="6774B1B0" w14:textId="77777777" w:rsidR="00C54F73" w:rsidRDefault="00C54F73">
      <w:pPr>
        <w:pStyle w:val="Nessunaspaziatura"/>
        <w:rPr>
          <w:rFonts w:ascii="Times New Roman" w:hAnsi="Times New Roman"/>
          <w:b/>
          <w:sz w:val="24"/>
          <w:szCs w:val="24"/>
          <w:lang w:val="ro-RO"/>
        </w:rPr>
      </w:pPr>
    </w:p>
    <w:p w14:paraId="02D19F35" w14:textId="77777777" w:rsidR="00C54F73" w:rsidRDefault="00C54F73">
      <w:pPr>
        <w:pStyle w:val="Nessunaspaziatura"/>
        <w:rPr>
          <w:rFonts w:ascii="Times New Roman" w:hAnsi="Times New Roman"/>
          <w:b/>
          <w:sz w:val="24"/>
          <w:szCs w:val="24"/>
          <w:lang w:val="ro-RO"/>
        </w:rPr>
      </w:pPr>
    </w:p>
    <w:p w14:paraId="3ED567CE" w14:textId="77777777" w:rsidR="00C54F73" w:rsidRDefault="003630C2">
      <w:pPr>
        <w:pStyle w:val="Nessunaspaziatura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SCHEDA ADESIONE</w:t>
      </w:r>
    </w:p>
    <w:p w14:paraId="1BFC227B" w14:textId="77777777" w:rsidR="00C54F73" w:rsidRDefault="00C54F73">
      <w:pPr>
        <w:pStyle w:val="Nessunaspaziatura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2C38E98" w14:textId="77777777" w:rsidR="00C54F73" w:rsidRDefault="003630C2">
      <w:pPr>
        <w:pStyle w:val="Nessunaspaziatura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CORSO GRATUITO DI LINGUA, CULTURA, CIVILTÀ ROMENA (LCCR)</w:t>
      </w:r>
    </w:p>
    <w:p w14:paraId="134222C1" w14:textId="77777777" w:rsidR="00C54F73" w:rsidRDefault="00C54F73">
      <w:pPr>
        <w:pStyle w:val="Nessunaspaziatura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6B3C0F2B" w14:textId="77777777" w:rsidR="00C54F73" w:rsidRDefault="00C54F73">
      <w:pPr>
        <w:pStyle w:val="Nessunaspaziatura"/>
        <w:spacing w:after="24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A1EC247" w14:textId="77777777" w:rsidR="00C54F73" w:rsidRDefault="003630C2">
      <w:pPr>
        <w:pStyle w:val="Nessunaspaziatura"/>
        <w:spacing w:after="24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Sottoscritto/a ……………………………………….............................................……………….......................</w:t>
      </w:r>
    </w:p>
    <w:p w14:paraId="09102019" w14:textId="77777777" w:rsidR="00C54F73" w:rsidRDefault="003630C2">
      <w:pPr>
        <w:pStyle w:val="Nessunaspaziatura"/>
        <w:spacing w:after="24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Genitore </w:t>
      </w:r>
      <w:r>
        <w:rPr>
          <w:rFonts w:ascii="Times New Roman" w:hAnsi="Times New Roman"/>
          <w:b/>
          <w:sz w:val="24"/>
          <w:szCs w:val="24"/>
          <w:lang w:val="ro-RO"/>
        </w:rPr>
        <w:t>dell’alunno/a</w:t>
      </w:r>
      <w:r>
        <w:rPr>
          <w:rFonts w:ascii="Times New Roman" w:hAnsi="Times New Roman"/>
          <w:sz w:val="24"/>
          <w:szCs w:val="24"/>
          <w:lang w:val="ro-RO"/>
        </w:rPr>
        <w:t xml:space="preserve"> ………………………...........................................………………………………........</w:t>
      </w:r>
    </w:p>
    <w:p w14:paraId="4AAC0DC3" w14:textId="77777777" w:rsidR="00C54F73" w:rsidRDefault="003630C2">
      <w:pPr>
        <w:pStyle w:val="Nessunaspaziatura"/>
        <w:spacing w:after="24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Classe: ............................................. Plesso: .......................................................................................................</w:t>
      </w:r>
    </w:p>
    <w:p w14:paraId="4598D1E6" w14:textId="77777777" w:rsidR="00C54F73" w:rsidRDefault="003630C2">
      <w:pPr>
        <w:pStyle w:val="Nessunaspaziatura"/>
        <w:spacing w:after="24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Codice Fiscale alunno/a:......................................................................................................................................</w:t>
      </w:r>
    </w:p>
    <w:p w14:paraId="12B93927" w14:textId="77777777" w:rsidR="00C54F73" w:rsidRDefault="003630C2">
      <w:pPr>
        <w:pStyle w:val="Nessunaspaziatura"/>
        <w:spacing w:after="24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 di nascita: ............................., Luogo di nascita: .................................., Nazionalità .................................</w:t>
      </w:r>
    </w:p>
    <w:p w14:paraId="66D2436A" w14:textId="77777777" w:rsidR="00C54F73" w:rsidRDefault="003630C2">
      <w:pPr>
        <w:pStyle w:val="Nessunaspaziatura"/>
        <w:spacing w:after="24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Telefono (genitore): .................................................................., e-mail: ............................................................</w:t>
      </w:r>
    </w:p>
    <w:p w14:paraId="2B7126D4" w14:textId="77777777" w:rsidR="00C54F73" w:rsidRDefault="003630C2">
      <w:pPr>
        <w:pStyle w:val="Nessunaspaziatura"/>
        <w:spacing w:after="24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Indirizzo: .............................................................................................................................................................</w:t>
      </w:r>
    </w:p>
    <w:p w14:paraId="2EEB6D61" w14:textId="77777777" w:rsidR="00C54F73" w:rsidRDefault="00C54F73">
      <w:pPr>
        <w:pStyle w:val="Nessunaspaziatura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8CFFE54" w14:textId="77777777" w:rsidR="00C54F73" w:rsidRDefault="00C54F73">
      <w:pPr>
        <w:pStyle w:val="Nessunaspaziatura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E5C990E" w14:textId="77777777" w:rsidR="00C54F73" w:rsidRDefault="003630C2">
      <w:pPr>
        <w:pStyle w:val="Nessunaspaziatura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CHIEDE</w:t>
      </w:r>
    </w:p>
    <w:p w14:paraId="4168A54C" w14:textId="77777777" w:rsidR="00C54F73" w:rsidRDefault="00C54F73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14:paraId="669A2E26" w14:textId="77777777" w:rsidR="00C14312" w:rsidRDefault="003630C2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suo figlio/sua figlia partecipi al corso di Lingua, Cultura e Civiltà Romena (L.C.C.R.)</w:t>
      </w:r>
    </w:p>
    <w:p w14:paraId="43E943F7" w14:textId="77777777" w:rsidR="00C54F73" w:rsidRDefault="003630C2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6E1449A" w14:textId="77777777" w:rsidR="00C54F73" w:rsidRDefault="00C14312">
      <w:pPr>
        <w:pStyle w:val="Nessunaspaziatura"/>
        <w:spacing w:line="360" w:lineRule="auto"/>
        <w:ind w:left="708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34118" wp14:editId="4A351720">
                <wp:simplePos x="0" y="0"/>
                <wp:positionH relativeFrom="column">
                  <wp:posOffset>197485</wp:posOffset>
                </wp:positionH>
                <wp:positionV relativeFrom="paragraph">
                  <wp:posOffset>20249</wp:posOffset>
                </wp:positionV>
                <wp:extent cx="146685" cy="139065"/>
                <wp:effectExtent l="0" t="0" r="24765" b="13335"/>
                <wp:wrapNone/>
                <wp:docPr id="3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9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D5F58" id="Rectangles 2" o:spid="_x0000_s1026" style="position:absolute;margin-left:15.55pt;margin-top:1.6pt;width:11.5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" filled="f" strokecolor="#2f528f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 w:rsidR="003630C2" w:rsidRPr="00C14312">
        <w:rPr>
          <w:rFonts w:ascii="Times New Roman" w:hAnsi="Times New Roman"/>
          <w:b/>
          <w:i/>
          <w:sz w:val="24"/>
          <w:szCs w:val="24"/>
        </w:rPr>
        <w:t xml:space="preserve">I </w:t>
      </w:r>
      <w:proofErr w:type="gramStart"/>
      <w:r w:rsidR="003630C2" w:rsidRPr="00C14312">
        <w:rPr>
          <w:rFonts w:ascii="Times New Roman" w:hAnsi="Times New Roman"/>
          <w:b/>
          <w:i/>
          <w:sz w:val="24"/>
          <w:szCs w:val="24"/>
        </w:rPr>
        <w:t>livello</w:t>
      </w:r>
      <w:r w:rsidR="003630C2">
        <w:rPr>
          <w:rFonts w:ascii="Times New Roman" w:hAnsi="Times New Roman"/>
          <w:b/>
          <w:i/>
          <w:sz w:val="24"/>
          <w:szCs w:val="24"/>
        </w:rPr>
        <w:t>:</w:t>
      </w:r>
      <w:r w:rsidR="003630C2" w:rsidRPr="00C1431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14312">
        <w:rPr>
          <w:rFonts w:ascii="Times New Roman" w:hAnsi="Times New Roman"/>
          <w:b/>
          <w:i/>
          <w:sz w:val="24"/>
          <w:szCs w:val="24"/>
        </w:rPr>
        <w:t xml:space="preserve"> giovedì</w:t>
      </w:r>
      <w:proofErr w:type="gramEnd"/>
      <w:r w:rsidRPr="00C14312">
        <w:rPr>
          <w:rFonts w:ascii="Times New Roman" w:hAnsi="Times New Roman"/>
          <w:b/>
          <w:i/>
          <w:sz w:val="24"/>
          <w:szCs w:val="24"/>
        </w:rPr>
        <w:t xml:space="preserve"> dalle ore 14:30 alle ore 16:30</w:t>
      </w:r>
    </w:p>
    <w:p w14:paraId="6B11BB08" w14:textId="77777777" w:rsidR="00C14312" w:rsidRPr="00C14312" w:rsidRDefault="00C14312">
      <w:pPr>
        <w:pStyle w:val="Nessunaspaziatura"/>
        <w:spacing w:line="360" w:lineRule="auto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2241221C" w14:textId="77777777" w:rsidR="00C14312" w:rsidRPr="00C14312" w:rsidRDefault="003630C2" w:rsidP="00C14312">
      <w:pPr>
        <w:pStyle w:val="Nessunaspaziatura"/>
        <w:spacing w:line="360" w:lineRule="auto"/>
        <w:ind w:left="708"/>
        <w:rPr>
          <w:rFonts w:ascii="Times New Roman" w:hAnsi="Times New Roman"/>
          <w:b/>
          <w:i/>
          <w:sz w:val="24"/>
          <w:szCs w:val="24"/>
        </w:rPr>
      </w:pPr>
      <w:r w:rsidRPr="00C14312">
        <w:rPr>
          <w:b/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5058E" wp14:editId="2E731E1C">
                <wp:simplePos x="0" y="0"/>
                <wp:positionH relativeFrom="column">
                  <wp:posOffset>203200</wp:posOffset>
                </wp:positionH>
                <wp:positionV relativeFrom="paragraph">
                  <wp:posOffset>5715</wp:posOffset>
                </wp:positionV>
                <wp:extent cx="146756" cy="139629"/>
                <wp:effectExtent l="0" t="0" r="24765" b="13335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56" cy="1396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CED5F" id="Rectangles 2" o:spid="_x0000_s1026" style="position:absolute;margin-left:16pt;margin-top:.45pt;width:11.5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" filled="f" strokecolor="#1f3763 [1604]" strokeweight="1pt"/>
            </w:pict>
          </mc:Fallback>
        </mc:AlternateContent>
      </w:r>
      <w:r w:rsidRPr="00C14312">
        <w:rPr>
          <w:rFonts w:ascii="Times New Roman" w:hAnsi="Times New Roman"/>
          <w:b/>
          <w:i/>
          <w:sz w:val="24"/>
          <w:szCs w:val="24"/>
        </w:rPr>
        <w:t>II livello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C1431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4312" w:rsidRPr="00C14312">
        <w:rPr>
          <w:rFonts w:ascii="Times New Roman" w:hAnsi="Times New Roman"/>
          <w:b/>
          <w:i/>
          <w:sz w:val="24"/>
          <w:szCs w:val="24"/>
        </w:rPr>
        <w:t xml:space="preserve"> giovedì dalle ore 16:30 alle ore 18:30</w:t>
      </w:r>
    </w:p>
    <w:p w14:paraId="37C65DEB" w14:textId="77777777" w:rsidR="00C54F73" w:rsidRDefault="00C54F73">
      <w:pPr>
        <w:pStyle w:val="Nessunaspaziatura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14:paraId="500DE0BA" w14:textId="77777777" w:rsidR="00C54F73" w:rsidRDefault="003630C2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riconosciuto dal Ministero dell’Educazione Romeno in collaborazione con Ministero dell’Istruzione, dell’Università e della Ricerca dell’Italia (MIUR), che si svolgerà nell’anno scolastico 2022 – 2023.</w:t>
      </w:r>
    </w:p>
    <w:p w14:paraId="3F73300A" w14:textId="77777777" w:rsidR="00C54F73" w:rsidRDefault="00C54F73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</w:p>
    <w:p w14:paraId="4106BBC3" w14:textId="77777777" w:rsidR="00C54F73" w:rsidRDefault="003630C2">
      <w:pPr>
        <w:pStyle w:val="Nessunaspaziatura"/>
        <w:spacing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 autorizza il trattamento dei dati personali ai sensi del dlg 196/2003.</w:t>
      </w:r>
    </w:p>
    <w:p w14:paraId="3A5DF04C" w14:textId="77777777" w:rsidR="00C54F73" w:rsidRDefault="00C54F73">
      <w:pPr>
        <w:pStyle w:val="Nessunaspaziatura"/>
        <w:rPr>
          <w:rFonts w:ascii="Times New Roman" w:hAnsi="Times New Roman"/>
          <w:b/>
          <w:sz w:val="24"/>
          <w:szCs w:val="24"/>
          <w:lang w:val="ro-RO"/>
        </w:rPr>
      </w:pPr>
    </w:p>
    <w:p w14:paraId="40D85FE3" w14:textId="77777777" w:rsidR="00C54F73" w:rsidRDefault="00C54F73">
      <w:pPr>
        <w:pStyle w:val="Nessunaspaziatura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7E35DDB" w14:textId="77777777" w:rsidR="00C54F73" w:rsidRDefault="003630C2" w:rsidP="00C14312">
      <w:pPr>
        <w:pStyle w:val="Nessunaspaziatura"/>
        <w:ind w:right="555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Firma genitore/tutor legale:</w:t>
      </w:r>
    </w:p>
    <w:p w14:paraId="789484F4" w14:textId="77777777" w:rsidR="00C54F73" w:rsidRDefault="00C54F73" w:rsidP="00C14312">
      <w:pPr>
        <w:pStyle w:val="Nessunaspaziatura"/>
        <w:ind w:right="555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74BD8225" w14:textId="77777777" w:rsidR="00C54F73" w:rsidRDefault="003630C2" w:rsidP="00C14312">
      <w:pPr>
        <w:pStyle w:val="Nessunaspaziatura"/>
        <w:ind w:right="555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....................................................</w:t>
      </w:r>
    </w:p>
    <w:p w14:paraId="2536A8E0" w14:textId="77777777" w:rsidR="00C54F73" w:rsidRDefault="00C54F73">
      <w:pPr>
        <w:pStyle w:val="Nessunaspaziatura"/>
        <w:rPr>
          <w:rFonts w:ascii="Times New Roman" w:hAnsi="Times New Roman"/>
          <w:b/>
          <w:sz w:val="24"/>
          <w:szCs w:val="24"/>
          <w:lang w:val="ro-RO"/>
        </w:rPr>
      </w:pPr>
    </w:p>
    <w:p w14:paraId="3CF94E5A" w14:textId="77777777" w:rsidR="00C54F73" w:rsidRDefault="00C54F73">
      <w:pPr>
        <w:pStyle w:val="Nessunaspaziatura"/>
      </w:pPr>
    </w:p>
    <w:p w14:paraId="433F9648" w14:textId="77777777" w:rsidR="00C54F73" w:rsidRDefault="00C54F73">
      <w:pPr>
        <w:pStyle w:val="Nessunaspaziatura"/>
      </w:pPr>
    </w:p>
    <w:p w14:paraId="79751BD9" w14:textId="77777777" w:rsidR="00C54F73" w:rsidRDefault="00C54F73">
      <w:pPr>
        <w:pStyle w:val="Nessunaspaziatura"/>
      </w:pPr>
    </w:p>
    <w:p w14:paraId="1CBA4FEA" w14:textId="77777777" w:rsidR="00C54F73" w:rsidRDefault="00C54F73">
      <w:pPr>
        <w:pStyle w:val="Nessunaspaziatura"/>
      </w:pPr>
    </w:p>
    <w:p w14:paraId="3298960E" w14:textId="77777777" w:rsidR="00C54F73" w:rsidRDefault="00C54F73">
      <w:pPr>
        <w:pStyle w:val="Nessunaspaziatura"/>
      </w:pPr>
    </w:p>
    <w:p w14:paraId="22C16CF5" w14:textId="77777777" w:rsidR="00C54F73" w:rsidRDefault="00C54F73">
      <w:pPr>
        <w:pStyle w:val="Nessunaspaziatura"/>
      </w:pPr>
    </w:p>
    <w:p w14:paraId="717DAC9F" w14:textId="77777777" w:rsidR="00C54F73" w:rsidRDefault="00C54F73">
      <w:pPr>
        <w:pStyle w:val="Nessunaspaziatura"/>
      </w:pPr>
    </w:p>
    <w:p w14:paraId="7D5443BF" w14:textId="77777777" w:rsidR="00C54F73" w:rsidRDefault="003630C2">
      <w:pPr>
        <w:pStyle w:val="Nessunaspaziatur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Per ulteriori informazioni contattare la </w:t>
      </w:r>
      <w:r>
        <w:rPr>
          <w:rFonts w:ascii="Times New Roman" w:hAnsi="Times New Roman"/>
          <w:sz w:val="20"/>
          <w:szCs w:val="20"/>
        </w:rPr>
        <w:t xml:space="preserve">Prof.ssa LCCR Elena </w:t>
      </w:r>
      <w:proofErr w:type="spellStart"/>
      <w:r>
        <w:rPr>
          <w:rFonts w:ascii="Times New Roman" w:hAnsi="Times New Roman"/>
          <w:sz w:val="20"/>
          <w:szCs w:val="20"/>
        </w:rPr>
        <w:t>Vlǎsceanu</w:t>
      </w:r>
      <w:proofErr w:type="spellEnd"/>
    </w:p>
    <w:p w14:paraId="24B7FD7C" w14:textId="77777777" w:rsidR="00C54F73" w:rsidRDefault="003630C2">
      <w:pPr>
        <w:pStyle w:val="Nessunaspaziatur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e-mail: </w:t>
      </w:r>
      <w:hyperlink r:id="rId5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elena.vlasceanu@lccr.ro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14:paraId="418444B4" w14:textId="77777777" w:rsidR="00C54F73" w:rsidRDefault="003630C2">
      <w:pPr>
        <w:pStyle w:val="Nessunaspaziatur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Cell.: +39 389 638 2870</w:t>
      </w:r>
    </w:p>
    <w:p w14:paraId="0A4C923F" w14:textId="77777777" w:rsidR="00C54F73" w:rsidRDefault="00C54F73">
      <w:pPr>
        <w:pStyle w:val="Nessunaspaziatura"/>
        <w:jc w:val="center"/>
        <w:rPr>
          <w:rFonts w:ascii="Times New Roman" w:hAnsi="Times New Roman"/>
          <w:sz w:val="20"/>
          <w:szCs w:val="20"/>
        </w:rPr>
      </w:pPr>
    </w:p>
    <w:sectPr w:rsidR="00C54F73">
      <w:pgSz w:w="11906" w:h="16838"/>
      <w:pgMar w:top="720" w:right="566" w:bottom="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09"/>
    <w:rsid w:val="001D4BAD"/>
    <w:rsid w:val="00216B11"/>
    <w:rsid w:val="00266D09"/>
    <w:rsid w:val="003630C2"/>
    <w:rsid w:val="004D16FE"/>
    <w:rsid w:val="004E50F8"/>
    <w:rsid w:val="0064558C"/>
    <w:rsid w:val="008E6DA9"/>
    <w:rsid w:val="009E5C0E"/>
    <w:rsid w:val="00C14312"/>
    <w:rsid w:val="00C54F73"/>
    <w:rsid w:val="00D04F87"/>
    <w:rsid w:val="00DD702F"/>
    <w:rsid w:val="00FF7F43"/>
    <w:rsid w:val="42266AC9"/>
    <w:rsid w:val="678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C34374"/>
  <w15:docId w15:val="{F216E615-8516-4144-8557-661BA4C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qFormat/>
    <w:pPr>
      <w:spacing w:after="120"/>
    </w:pPr>
  </w:style>
  <w:style w:type="character" w:styleId="Collegamentoipertestuale">
    <w:name w:val="Hyperlink"/>
    <w:qFormat/>
    <w:rPr>
      <w:color w:val="0000FF"/>
      <w:u w:val="single"/>
    </w:rPr>
  </w:style>
  <w:style w:type="paragraph" w:styleId="Elenco">
    <w:name w:val="List"/>
    <w:basedOn w:val="Corpotesto"/>
    <w:qFormat/>
    <w:rPr>
      <w:rFonts w:cs="Lucida Sans"/>
    </w:rPr>
  </w:style>
  <w:style w:type="character" w:customStyle="1" w:styleId="WW8Num1z0">
    <w:name w:val="WW8Num1z0"/>
    <w:qFormat/>
    <w:rPr>
      <w:rFonts w:ascii="Symbol" w:hAnsi="Symbol" w:cs="Symbol" w:hint="default"/>
    </w:rPr>
  </w:style>
  <w:style w:type="character" w:customStyle="1" w:styleId="WW8Num1z1">
    <w:name w:val="WW8Num1z1"/>
    <w:qFormat/>
    <w:rPr>
      <w:rFonts w:ascii="Courier New" w:hAnsi="Courier New" w:cs="Courier New" w:hint="default"/>
    </w:rPr>
  </w:style>
  <w:style w:type="character" w:customStyle="1" w:styleId="WW8Num1z2">
    <w:name w:val="WW8Num1z2"/>
    <w:qFormat/>
    <w:rPr>
      <w:rFonts w:ascii="Wingdings" w:hAnsi="Wingdings" w:cs="Wingdings" w:hint="default"/>
    </w:rPr>
  </w:style>
  <w:style w:type="character" w:customStyle="1" w:styleId="Carpredefinitoparagrafo1">
    <w:name w:val="Car. predefinito paragrafo1"/>
    <w:qFormat/>
  </w:style>
  <w:style w:type="character" w:customStyle="1" w:styleId="TestofumettoCarattere">
    <w:name w:val="Testo fumetto Carattere"/>
    <w:qFormat/>
    <w:rPr>
      <w:rFonts w:ascii="Tahoma" w:eastAsia="SimSun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Menzionenonrisolta1">
    <w:name w:val="Menzione non risolt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ena.vlasceanu@lccr.ro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%20Vlasceanu\Desktop\SCHEDA%20ADESIONE%20LCCR%202022-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ADESIONE LCCR 2022-2023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Vlasceanu</dc:creator>
  <cp:lastModifiedBy>UTENTE</cp:lastModifiedBy>
  <cp:revision>2</cp:revision>
  <cp:lastPrinted>2022-02-14T11:42:00Z</cp:lastPrinted>
  <dcterms:created xsi:type="dcterms:W3CDTF">2022-09-27T08:31:00Z</dcterms:created>
  <dcterms:modified xsi:type="dcterms:W3CDTF">2022-09-27T08:31:00Z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98DEDAC3AADD493084E9496587F3D49C</vt:lpwstr>
  </property>
</Properties>
</file>